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C7" w:rsidRPr="00F801E0" w:rsidRDefault="0088416E" w:rsidP="007320C7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C6385" wp14:editId="2F72B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809625"/>
                <wp:effectExtent l="0" t="0" r="952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809625"/>
                          <a:chOff x="0" y="0"/>
                          <a:chExt cx="5934075" cy="80962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891"/>
                          <a:stretch/>
                        </pic:blipFill>
                        <pic:spPr bwMode="auto">
                          <a:xfrm>
                            <a:off x="0" y="19050"/>
                            <a:ext cx="2562225" cy="572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0"/>
                            <a:ext cx="317182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16E" w:rsidRPr="007F12A5" w:rsidRDefault="0088416E" w:rsidP="00884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color w:val="212C65"/>
                                </w:rPr>
                              </w:pP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 xml:space="preserve">Curriculum </w:t>
                              </w:r>
                              <w:r w:rsidR="00293B0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36"/>
                                  <w:szCs w:val="36"/>
                                </w:rPr>
                                <w:t>Checklist</w:t>
                              </w:r>
                              <w:r w:rsidRPr="007F12A5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  <w:sz w:val="40"/>
                                  <w:szCs w:val="40"/>
                                </w:rPr>
                                <w:br/>
                              </w:r>
                              <w:r w:rsidR="00574251">
                                <w:rPr>
                                  <w:rFonts w:ascii="Arial" w:eastAsia="Calibri" w:hAnsi="Arial"/>
                                  <w:b/>
                                  <w:bCs/>
                                  <w:color w:val="212C65"/>
                                </w:rPr>
                                <w:t>Program Suspension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C6385" id="Group 2" o:spid="_x0000_s1026" style="position:absolute;margin-left:0;margin-top:0;width:467.25pt;height:63.75pt;z-index:251659264;mso-height-relative:margin" coordsize="59340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25622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">
                  <v:imagedata r:id="rId8" o:title="" cropright="3728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622;width:31718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88416E" w:rsidRPr="007F12A5" w:rsidRDefault="0088416E" w:rsidP="0088416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color w:val="212C65"/>
                          </w:rPr>
                        </w:pP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 xml:space="preserve">Curriculum </w:t>
                        </w:r>
                        <w:r w:rsidR="00293B0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36"/>
                            <w:szCs w:val="36"/>
                          </w:rPr>
                          <w:t>Checklist</w:t>
                        </w:r>
                        <w:r w:rsidRPr="007F12A5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  <w:sz w:val="40"/>
                            <w:szCs w:val="40"/>
                          </w:rPr>
                          <w:br/>
                        </w:r>
                        <w:r w:rsidR="00574251">
                          <w:rPr>
                            <w:rFonts w:ascii="Arial" w:eastAsia="Calibri" w:hAnsi="Arial"/>
                            <w:b/>
                            <w:bCs/>
                            <w:color w:val="212C65"/>
                          </w:rPr>
                          <w:t>Program Suspension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20C7" w:rsidRPr="00F801E0" w:rsidRDefault="007320C7" w:rsidP="007320C7">
      <w:pPr>
        <w:rPr>
          <w:rFonts w:ascii="Arial" w:hAnsi="Arial" w:cs="Arial"/>
        </w:rPr>
      </w:pPr>
    </w:p>
    <w:p w:rsidR="00B6755C" w:rsidRPr="00F801E0" w:rsidRDefault="00B6755C" w:rsidP="00ED1791">
      <w:pPr>
        <w:rPr>
          <w:rFonts w:ascii="Arial" w:hAnsi="Arial" w:cs="Arial"/>
        </w:rPr>
      </w:pPr>
    </w:p>
    <w:p w:rsidR="008418D2" w:rsidRDefault="00ED1791" w:rsidP="00121C7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7941C2">
        <w:rPr>
          <w:rFonts w:ascii="Arial" w:hAnsi="Arial" w:cs="Arial"/>
          <w:b/>
          <w:sz w:val="20"/>
        </w:rPr>
        <w:t xml:space="preserve">Departments, the Curriculum Office, and Curriculum Committee can use this checklist to ensure a smooth path for the </w:t>
      </w:r>
      <w:r w:rsidR="00695F85">
        <w:rPr>
          <w:rFonts w:ascii="Arial" w:hAnsi="Arial" w:cs="Arial"/>
          <w:b/>
          <w:sz w:val="20"/>
        </w:rPr>
        <w:t xml:space="preserve">suspension of </w:t>
      </w:r>
      <w:r w:rsidRPr="007941C2">
        <w:rPr>
          <w:rFonts w:ascii="Arial" w:hAnsi="Arial" w:cs="Arial"/>
          <w:b/>
          <w:sz w:val="20"/>
        </w:rPr>
        <w:t xml:space="preserve">programs.  </w:t>
      </w:r>
      <w:r w:rsidR="00F7300C" w:rsidRPr="007941C2">
        <w:rPr>
          <w:rFonts w:ascii="Arial" w:hAnsi="Arial" w:cs="Arial"/>
          <w:b/>
          <w:sz w:val="20"/>
        </w:rPr>
        <w:t>Steps</w:t>
      </w:r>
      <w:r w:rsidR="00AE5276" w:rsidRPr="007941C2">
        <w:rPr>
          <w:rFonts w:ascii="Arial" w:hAnsi="Arial" w:cs="Arial"/>
          <w:b/>
          <w:sz w:val="20"/>
        </w:rPr>
        <w:t xml:space="preserve"> are listed</w:t>
      </w:r>
      <w:r w:rsidR="002F58F9" w:rsidRPr="007941C2">
        <w:rPr>
          <w:rFonts w:ascii="Arial" w:hAnsi="Arial" w:cs="Arial"/>
          <w:b/>
          <w:sz w:val="20"/>
        </w:rPr>
        <w:t xml:space="preserve"> in order.</w:t>
      </w:r>
    </w:p>
    <w:p w:rsidR="001A47CE" w:rsidRDefault="001A47CE" w:rsidP="001A47CE">
      <w:pPr>
        <w:spacing w:line="240" w:lineRule="auto"/>
        <w:rPr>
          <w:rFonts w:ascii="Arial" w:hAnsi="Arial" w:cs="Arial"/>
          <w:b/>
        </w:rPr>
      </w:pPr>
    </w:p>
    <w:tbl>
      <w:tblPr>
        <w:tblStyle w:val="ListTable4"/>
        <w:tblW w:w="5000" w:type="pct"/>
        <w:tblLook w:val="04A0" w:firstRow="1" w:lastRow="0" w:firstColumn="1" w:lastColumn="0" w:noHBand="0" w:noVBand="1"/>
      </w:tblPr>
      <w:tblGrid>
        <w:gridCol w:w="2966"/>
        <w:gridCol w:w="6384"/>
      </w:tblGrid>
      <w:tr w:rsidR="001A47CE" w:rsidRPr="00F801E0" w:rsidTr="001A4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A47CE" w:rsidRPr="00D60679" w:rsidRDefault="001A47CE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Hlk56423694"/>
            <w:r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47CE" w:rsidRPr="00C57E32" w:rsidRDefault="00392C90" w:rsidP="00C57E32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24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CE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47CE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Discuss need and imp</w:t>
            </w:r>
            <w:bookmarkStart w:id="1" w:name="_GoBack"/>
            <w:bookmarkEnd w:id="1"/>
            <w:r w:rsidR="001A47CE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act of program suspension with Division Dean</w:t>
            </w:r>
          </w:p>
          <w:p w:rsidR="001A47CE" w:rsidRPr="00C57E32" w:rsidRDefault="001A47CE" w:rsidP="00AA1F7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1A47CE" w:rsidRPr="00FF1B4A" w:rsidRDefault="00392C90" w:rsidP="00392C90">
            <w:pPr>
              <w:pStyle w:val="NoSpacing"/>
              <w:ind w:left="256" w:hanging="25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51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CE" w:rsidRPr="00C57E32">
                  <w:rPr>
                    <w:rFonts w:ascii="Segoe UI Symbol" w:eastAsia="MS Gothic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1A47CE" w:rsidRPr="00C57E3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Submit program suspension in </w:t>
            </w:r>
            <w:hyperlink r:id="rId9" w:history="1">
              <w:r w:rsidRPr="00392C90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Program Management System</w:t>
              </w:r>
            </w:hyperlink>
          </w:p>
        </w:tc>
      </w:tr>
      <w:tr w:rsidR="001A47CE" w:rsidRPr="00F801E0" w:rsidTr="00AA1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A47CE" w:rsidRPr="00B31686" w:rsidRDefault="001A47CE" w:rsidP="00AA1F7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>Curriculum Office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A47CE" w:rsidRDefault="001A47CE" w:rsidP="00AA1F7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A47CE" w:rsidRDefault="00392C90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45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CE" w:rsidRPr="00D606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7CE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7CE">
              <w:rPr>
                <w:rFonts w:ascii="Arial" w:hAnsi="Arial" w:cs="Arial"/>
                <w:sz w:val="20"/>
                <w:szCs w:val="20"/>
              </w:rPr>
              <w:t>Work with Department to assess impact of suspension (for example, do any courses need to be inactivated?)</w:t>
            </w:r>
          </w:p>
          <w:p w:rsidR="00E3248D" w:rsidRDefault="00E3248D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3248D" w:rsidRDefault="00392C90" w:rsidP="00E3248D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8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4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248D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48D">
              <w:rPr>
                <w:rFonts w:ascii="Arial" w:hAnsi="Arial" w:cs="Arial"/>
                <w:sz w:val="20"/>
                <w:szCs w:val="20"/>
              </w:rPr>
              <w:t>Request and receive Division D</w:t>
            </w:r>
            <w:r w:rsidR="00E3248D" w:rsidRPr="00D60679">
              <w:rPr>
                <w:rFonts w:ascii="Arial" w:hAnsi="Arial" w:cs="Arial"/>
                <w:sz w:val="20"/>
                <w:szCs w:val="20"/>
              </w:rPr>
              <w:t>ean</w:t>
            </w:r>
            <w:r w:rsidR="00E3248D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  <w:p w:rsidR="00E3248D" w:rsidRDefault="00E3248D" w:rsidP="00AA1F7B">
            <w:pPr>
              <w:pStyle w:val="NoSpacing"/>
              <w:ind w:left="256" w:hanging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7CE" w:rsidRPr="00F801E0" w:rsidTr="00AA1F7B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17365D"/>
            <w:vAlign w:val="center"/>
          </w:tcPr>
          <w:p w:rsidR="001A47CE" w:rsidRDefault="001A47CE" w:rsidP="00AA1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01E0">
              <w:rPr>
                <w:rFonts w:ascii="Arial" w:hAnsi="Arial" w:cs="Arial"/>
                <w:sz w:val="24"/>
                <w:szCs w:val="24"/>
              </w:rPr>
              <w:t xml:space="preserve">Curriculum </w:t>
            </w: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414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A47CE" w:rsidRDefault="00392C90" w:rsidP="00AA1F7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7C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47CE" w:rsidRPr="00D606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7CE">
              <w:rPr>
                <w:rFonts w:ascii="Arial" w:hAnsi="Arial" w:cs="Arial"/>
                <w:sz w:val="20"/>
                <w:szCs w:val="20"/>
              </w:rPr>
              <w:t>Review and approve</w:t>
            </w:r>
          </w:p>
        </w:tc>
      </w:tr>
      <w:bookmarkEnd w:id="0"/>
    </w:tbl>
    <w:p w:rsidR="008418D2" w:rsidRPr="00F801E0" w:rsidRDefault="008418D2" w:rsidP="002F58F9">
      <w:pPr>
        <w:pStyle w:val="NoSpacing"/>
        <w:rPr>
          <w:rFonts w:ascii="Arial" w:hAnsi="Arial" w:cs="Arial"/>
        </w:rPr>
      </w:pPr>
    </w:p>
    <w:p w:rsidR="00A848D6" w:rsidRPr="00F801E0" w:rsidRDefault="00A848D6" w:rsidP="002F58F9">
      <w:pPr>
        <w:pStyle w:val="NoSpacing"/>
        <w:rPr>
          <w:rFonts w:ascii="Arial" w:hAnsi="Arial" w:cs="Arial"/>
          <w:b/>
        </w:rPr>
      </w:pPr>
    </w:p>
    <w:p w:rsidR="00E61583" w:rsidRPr="0057744E" w:rsidRDefault="00E61583" w:rsidP="00E61583">
      <w:pPr>
        <w:pStyle w:val="NoSpacing"/>
        <w:ind w:left="360"/>
        <w:rPr>
          <w:rFonts w:ascii="Arial" w:hAnsi="Arial" w:cs="Arial"/>
          <w:sz w:val="20"/>
          <w:szCs w:val="20"/>
          <w:highlight w:val="yellow"/>
        </w:rPr>
      </w:pPr>
    </w:p>
    <w:p w:rsidR="00D60679" w:rsidRDefault="00D60679" w:rsidP="00D606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293C" w:rsidRDefault="00BC293C" w:rsidP="00D60679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:rsidR="00BC293C" w:rsidRPr="00D60679" w:rsidRDefault="00BC293C" w:rsidP="003011F9">
      <w:pPr>
        <w:pStyle w:val="NoSpacing"/>
        <w:rPr>
          <w:rFonts w:ascii="Arial" w:hAnsi="Arial" w:cs="Arial"/>
          <w:sz w:val="20"/>
          <w:szCs w:val="20"/>
        </w:rPr>
      </w:pPr>
    </w:p>
    <w:sectPr w:rsidR="00BC293C" w:rsidRPr="00D60679" w:rsidSect="007320C7"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BCD" w:rsidRDefault="00883BCD" w:rsidP="00BC3E4B">
      <w:pPr>
        <w:spacing w:after="0" w:line="240" w:lineRule="auto"/>
      </w:pPr>
      <w:r>
        <w:separator/>
      </w:r>
    </w:p>
  </w:endnote>
  <w:end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A52" w:rsidRPr="00806A52" w:rsidRDefault="00806A52" w:rsidP="00806A52">
    <w:pPr>
      <w:pStyle w:val="Footer"/>
      <w:jc w:val="center"/>
      <w:rPr>
        <w:color w:val="808080" w:themeColor="background1" w:themeShade="80"/>
      </w:rPr>
    </w:pPr>
    <w:r w:rsidRPr="00806A52">
      <w:rPr>
        <w:color w:val="808080" w:themeColor="background1" w:themeShade="80"/>
      </w:rPr>
      <w:t xml:space="preserve">For questions and assistance, contact </w:t>
    </w:r>
    <w:r>
      <w:rPr>
        <w:color w:val="808080" w:themeColor="background1" w:themeShade="80"/>
      </w:rPr>
      <w:t xml:space="preserve">Curriculum Office at </w:t>
    </w:r>
    <w:r w:rsidRPr="00806A52">
      <w:rPr>
        <w:color w:val="808080" w:themeColor="background1" w:themeShade="80"/>
      </w:rPr>
      <w:t>curriculum@clackamas.edu</w:t>
    </w:r>
  </w:p>
  <w:p w:rsidR="008045C3" w:rsidRDefault="00804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BCD" w:rsidRDefault="00883BCD" w:rsidP="00BC3E4B">
      <w:pPr>
        <w:spacing w:after="0" w:line="240" w:lineRule="auto"/>
      </w:pPr>
      <w:r>
        <w:separator/>
      </w:r>
    </w:p>
  </w:footnote>
  <w:footnote w:type="continuationSeparator" w:id="0">
    <w:p w:rsidR="00883BCD" w:rsidRDefault="00883BCD" w:rsidP="00BC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5C3" w:rsidRDefault="00804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0F4C"/>
    <w:multiLevelType w:val="multilevel"/>
    <w:tmpl w:val="07A0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48"/>
    <w:rsid w:val="000069E0"/>
    <w:rsid w:val="000104F2"/>
    <w:rsid w:val="000229A3"/>
    <w:rsid w:val="00031532"/>
    <w:rsid w:val="0004130B"/>
    <w:rsid w:val="000C69F7"/>
    <w:rsid w:val="000C7392"/>
    <w:rsid w:val="00121C7C"/>
    <w:rsid w:val="00125329"/>
    <w:rsid w:val="00172CB3"/>
    <w:rsid w:val="00193EE0"/>
    <w:rsid w:val="001A2D49"/>
    <w:rsid w:val="001A3B8A"/>
    <w:rsid w:val="001A42A0"/>
    <w:rsid w:val="001A47CE"/>
    <w:rsid w:val="001A6B31"/>
    <w:rsid w:val="001B6A3A"/>
    <w:rsid w:val="001D1F30"/>
    <w:rsid w:val="00204B1C"/>
    <w:rsid w:val="00231EB2"/>
    <w:rsid w:val="00235942"/>
    <w:rsid w:val="002775A5"/>
    <w:rsid w:val="00293B05"/>
    <w:rsid w:val="002A0BE9"/>
    <w:rsid w:val="002A5A71"/>
    <w:rsid w:val="002B1B96"/>
    <w:rsid w:val="002E19B4"/>
    <w:rsid w:val="002F58F9"/>
    <w:rsid w:val="002F73DC"/>
    <w:rsid w:val="003011F9"/>
    <w:rsid w:val="00312AA9"/>
    <w:rsid w:val="00317FB3"/>
    <w:rsid w:val="0034368A"/>
    <w:rsid w:val="0034399A"/>
    <w:rsid w:val="00374D6E"/>
    <w:rsid w:val="00392C90"/>
    <w:rsid w:val="003A060D"/>
    <w:rsid w:val="003A2E59"/>
    <w:rsid w:val="003B423E"/>
    <w:rsid w:val="003D3392"/>
    <w:rsid w:val="00415AA8"/>
    <w:rsid w:val="00453F43"/>
    <w:rsid w:val="004933BA"/>
    <w:rsid w:val="004A7C13"/>
    <w:rsid w:val="004C53FA"/>
    <w:rsid w:val="005510BF"/>
    <w:rsid w:val="0057233B"/>
    <w:rsid w:val="00574251"/>
    <w:rsid w:val="0057744E"/>
    <w:rsid w:val="005913CE"/>
    <w:rsid w:val="005B3121"/>
    <w:rsid w:val="005C7ACA"/>
    <w:rsid w:val="005D53EA"/>
    <w:rsid w:val="005E03BA"/>
    <w:rsid w:val="005F09BA"/>
    <w:rsid w:val="00630247"/>
    <w:rsid w:val="00655B6E"/>
    <w:rsid w:val="00661D9D"/>
    <w:rsid w:val="00665030"/>
    <w:rsid w:val="00690573"/>
    <w:rsid w:val="00695200"/>
    <w:rsid w:val="00695F85"/>
    <w:rsid w:val="006A19A1"/>
    <w:rsid w:val="006C69E0"/>
    <w:rsid w:val="006D2774"/>
    <w:rsid w:val="006D3D97"/>
    <w:rsid w:val="006F4A24"/>
    <w:rsid w:val="00702563"/>
    <w:rsid w:val="0070454D"/>
    <w:rsid w:val="007221D7"/>
    <w:rsid w:val="007320C7"/>
    <w:rsid w:val="00741FF9"/>
    <w:rsid w:val="00772454"/>
    <w:rsid w:val="007941C2"/>
    <w:rsid w:val="007A4E11"/>
    <w:rsid w:val="007D68F2"/>
    <w:rsid w:val="007F7271"/>
    <w:rsid w:val="008045C3"/>
    <w:rsid w:val="00806A52"/>
    <w:rsid w:val="00810AC4"/>
    <w:rsid w:val="00826273"/>
    <w:rsid w:val="008418D2"/>
    <w:rsid w:val="00883BCD"/>
    <w:rsid w:val="0088416E"/>
    <w:rsid w:val="008D5A5D"/>
    <w:rsid w:val="00925048"/>
    <w:rsid w:val="009510FE"/>
    <w:rsid w:val="00967EB2"/>
    <w:rsid w:val="00974955"/>
    <w:rsid w:val="009D09B0"/>
    <w:rsid w:val="009E52EB"/>
    <w:rsid w:val="009E7995"/>
    <w:rsid w:val="009F7B66"/>
    <w:rsid w:val="00A009E3"/>
    <w:rsid w:val="00A247AB"/>
    <w:rsid w:val="00A83463"/>
    <w:rsid w:val="00A848D6"/>
    <w:rsid w:val="00A929F9"/>
    <w:rsid w:val="00A9635C"/>
    <w:rsid w:val="00AE5276"/>
    <w:rsid w:val="00B444F7"/>
    <w:rsid w:val="00B6755C"/>
    <w:rsid w:val="00BC0BBC"/>
    <w:rsid w:val="00BC293C"/>
    <w:rsid w:val="00BC3E4B"/>
    <w:rsid w:val="00BD4F05"/>
    <w:rsid w:val="00BE2E31"/>
    <w:rsid w:val="00C1067B"/>
    <w:rsid w:val="00C56E63"/>
    <w:rsid w:val="00C57E32"/>
    <w:rsid w:val="00C65E0A"/>
    <w:rsid w:val="00C7082F"/>
    <w:rsid w:val="00CD1F6A"/>
    <w:rsid w:val="00CE6895"/>
    <w:rsid w:val="00D34A9D"/>
    <w:rsid w:val="00D60679"/>
    <w:rsid w:val="00D66B49"/>
    <w:rsid w:val="00D6755D"/>
    <w:rsid w:val="00D70E56"/>
    <w:rsid w:val="00DC04EC"/>
    <w:rsid w:val="00DC779B"/>
    <w:rsid w:val="00DE6573"/>
    <w:rsid w:val="00E05379"/>
    <w:rsid w:val="00E3248D"/>
    <w:rsid w:val="00E61583"/>
    <w:rsid w:val="00E731CD"/>
    <w:rsid w:val="00ED1791"/>
    <w:rsid w:val="00F7300C"/>
    <w:rsid w:val="00F801E0"/>
    <w:rsid w:val="00F81A7A"/>
    <w:rsid w:val="00F81C76"/>
    <w:rsid w:val="00F97FB8"/>
    <w:rsid w:val="00FB531C"/>
    <w:rsid w:val="00FD10A7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A35C132"/>
  <w15:docId w15:val="{A50E09AD-9D07-40A7-BB81-45AFA3BD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4B"/>
  </w:style>
  <w:style w:type="paragraph" w:styleId="Footer">
    <w:name w:val="footer"/>
    <w:basedOn w:val="Normal"/>
    <w:link w:val="FooterChar"/>
    <w:uiPriority w:val="99"/>
    <w:unhideWhenUsed/>
    <w:rsid w:val="00BC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4B"/>
  </w:style>
  <w:style w:type="paragraph" w:styleId="BalloonText">
    <w:name w:val="Balloon Text"/>
    <w:basedOn w:val="Normal"/>
    <w:link w:val="BalloonTextChar"/>
    <w:uiPriority w:val="99"/>
    <w:semiHidden/>
    <w:unhideWhenUsed/>
    <w:rsid w:val="00B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A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527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3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2775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775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">
    <w:name w:val="List Table 4"/>
    <w:basedOn w:val="TableNormal"/>
    <w:uiPriority w:val="49"/>
    <w:rsid w:val="008262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84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urseleaf.clackamas.edu/programadmi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feagles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Feagles</dc:creator>
  <cp:lastModifiedBy>Megan Feagles</cp:lastModifiedBy>
  <cp:revision>31</cp:revision>
  <cp:lastPrinted>2016-09-07T22:58:00Z</cp:lastPrinted>
  <dcterms:created xsi:type="dcterms:W3CDTF">2016-07-27T18:14:00Z</dcterms:created>
  <dcterms:modified xsi:type="dcterms:W3CDTF">2023-10-04T16:41:00Z</dcterms:modified>
</cp:coreProperties>
</file>